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63ED" w:rsidRPr="000563ED" w:rsidTr="000563E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ED" w:rsidRPr="000563ED" w:rsidRDefault="000563ED" w:rsidP="000563E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63E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3ED" w:rsidRPr="000563ED" w:rsidRDefault="000563ED" w:rsidP="000563E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63ED" w:rsidRPr="000563ED" w:rsidTr="000563E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63ED" w:rsidRPr="000563ED" w:rsidRDefault="000563ED" w:rsidP="000563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63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563ED" w:rsidRPr="000563ED" w:rsidTr="000563E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63ED" w:rsidRPr="000563ED" w:rsidRDefault="000563ED" w:rsidP="000563E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63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63ED" w:rsidRPr="000563ED" w:rsidRDefault="000563ED" w:rsidP="000563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63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63ED" w:rsidRPr="000563ED" w:rsidTr="000563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63ED" w:rsidRPr="000563ED" w:rsidRDefault="000563ED" w:rsidP="000563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63E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63ED" w:rsidRPr="000563ED" w:rsidRDefault="000563ED" w:rsidP="000563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63ED">
              <w:rPr>
                <w:rFonts w:ascii="Arial" w:hAnsi="Arial" w:cs="Arial"/>
                <w:sz w:val="24"/>
                <w:szCs w:val="24"/>
                <w:lang w:val="en-ZA" w:eastAsia="en-ZA"/>
              </w:rPr>
              <w:t>12.0210</w:t>
            </w:r>
          </w:p>
        </w:tc>
      </w:tr>
      <w:tr w:rsidR="000563ED" w:rsidRPr="000563ED" w:rsidTr="000563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63ED" w:rsidRPr="000563ED" w:rsidRDefault="000563ED" w:rsidP="000563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63E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63ED" w:rsidRPr="000563ED" w:rsidRDefault="000563ED" w:rsidP="000563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63ED">
              <w:rPr>
                <w:rFonts w:ascii="Arial" w:hAnsi="Arial" w:cs="Arial"/>
                <w:sz w:val="24"/>
                <w:szCs w:val="24"/>
                <w:lang w:val="en-ZA" w:eastAsia="en-ZA"/>
              </w:rPr>
              <w:t>16.9877</w:t>
            </w:r>
          </w:p>
        </w:tc>
      </w:tr>
      <w:tr w:rsidR="000563ED" w:rsidRPr="000563ED" w:rsidTr="000563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63ED" w:rsidRPr="000563ED" w:rsidRDefault="000563ED" w:rsidP="000563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63E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63ED" w:rsidRPr="000563ED" w:rsidRDefault="000563ED" w:rsidP="000563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63ED">
              <w:rPr>
                <w:rFonts w:ascii="Arial" w:hAnsi="Arial" w:cs="Arial"/>
                <w:sz w:val="24"/>
                <w:szCs w:val="24"/>
                <w:lang w:val="en-ZA" w:eastAsia="en-ZA"/>
              </w:rPr>
              <w:t>14.9804</w:t>
            </w:r>
          </w:p>
        </w:tc>
      </w:tr>
    </w:tbl>
    <w:p w:rsidR="00BD6B63" w:rsidRDefault="00BD6B63" w:rsidP="00BD6B63"/>
    <w:p w:rsidR="00BD6B63" w:rsidRDefault="00BD6B63" w:rsidP="00BD6B63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F27F8D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F27F8D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F27F8D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BD6B63" w:rsidRPr="00530D31" w:rsidTr="00B3274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D6B63" w:rsidRPr="00530D31" w:rsidRDefault="00BD6B63" w:rsidP="00B327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BD6B63" w:rsidRPr="00530D31" w:rsidTr="00B3274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6B63" w:rsidRPr="00530D31" w:rsidRDefault="00BD6B63" w:rsidP="00B3274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6B63" w:rsidRPr="00530D31" w:rsidRDefault="00BD6B63" w:rsidP="00B327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D6B63" w:rsidRPr="00530D31" w:rsidTr="00B3274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6B63" w:rsidRPr="00530D31" w:rsidRDefault="00BD6B63" w:rsidP="00B327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6B63" w:rsidRPr="00530D31" w:rsidRDefault="00BD6B63" w:rsidP="00B327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12.0698</w:t>
            </w:r>
          </w:p>
        </w:tc>
      </w:tr>
      <w:tr w:rsidR="00BD6B63" w:rsidRPr="00530D31" w:rsidTr="00B3274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6B63" w:rsidRPr="00530D31" w:rsidRDefault="00BD6B63" w:rsidP="00B327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6B63" w:rsidRPr="00530D31" w:rsidRDefault="00BD6B63" w:rsidP="00B327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16.8908</w:t>
            </w:r>
          </w:p>
        </w:tc>
      </w:tr>
      <w:tr w:rsidR="00BD6B63" w:rsidRPr="00530D31" w:rsidTr="00B3274D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6B63" w:rsidRPr="00530D31" w:rsidRDefault="00BD6B63" w:rsidP="00B327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6B63" w:rsidRPr="00530D31" w:rsidRDefault="00BD6B63" w:rsidP="00B327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14.9743</w:t>
            </w:r>
          </w:p>
        </w:tc>
      </w:tr>
    </w:tbl>
    <w:p w:rsidR="00BD6B63" w:rsidRPr="00035935" w:rsidRDefault="00BD6B63" w:rsidP="00BD6B63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ED"/>
    <w:rsid w:val="00025128"/>
    <w:rsid w:val="00035935"/>
    <w:rsid w:val="000563ED"/>
    <w:rsid w:val="00220021"/>
    <w:rsid w:val="002961E0"/>
    <w:rsid w:val="00685853"/>
    <w:rsid w:val="00775E6E"/>
    <w:rsid w:val="007E1A9E"/>
    <w:rsid w:val="008A1AC8"/>
    <w:rsid w:val="00AB3092"/>
    <w:rsid w:val="00BD6B63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6B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D6B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D6B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D6B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6B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D6B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63E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63E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D6B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D6B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D6B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D6B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63E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D6B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63E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D6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6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6B6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D6B6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D6B6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D6B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6B6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D6B6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63E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63E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D6B6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D6B6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D6B6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D6B6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63E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D6B6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63E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D6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2018-02-05T09:02:00Z</dcterms:created>
  <dcterms:modified xsi:type="dcterms:W3CDTF">2018-02-05T15:01:00Z</dcterms:modified>
</cp:coreProperties>
</file>